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BE" w:rsidRPr="008A24E2" w:rsidRDefault="00A1538B" w:rsidP="008A24E2">
      <w:pPr>
        <w:pStyle w:val="Adresaodeslatele"/>
        <w:tabs>
          <w:tab w:val="left" w:pos="2410"/>
        </w:tabs>
        <w:spacing w:after="0"/>
        <w:ind w:left="567" w:right="-382"/>
        <w:jc w:val="left"/>
        <w:rPr>
          <w:rStyle w:val="JmnoodeslateleCharChar"/>
          <w:rFonts w:cs="Times New Roman"/>
          <w:b w:val="0"/>
          <w:i/>
          <w:color w:val="000000" w:themeColor="text1"/>
          <w:sz w:val="22"/>
          <w:szCs w:val="22"/>
        </w:rPr>
      </w:pPr>
      <w:r w:rsidRPr="008A24E2">
        <w:rPr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-767492</wp:posOffset>
            </wp:positionH>
            <wp:positionV relativeFrom="paragraph">
              <wp:posOffset>-78105</wp:posOffset>
            </wp:positionV>
            <wp:extent cx="1019175" cy="876300"/>
            <wp:effectExtent l="19050" t="0" r="9525" b="0"/>
            <wp:wrapNone/>
            <wp:docPr id="2" name="obrázek 2" descr="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4E2">
        <w:rPr>
          <w:b/>
          <w:bCs/>
          <w:i w:val="0"/>
          <w:color w:val="000000" w:themeColor="text1"/>
          <w:sz w:val="22"/>
          <w:szCs w:val="22"/>
        </w:rPr>
        <w:t>Klub amerických stafordšírských teriérů</w:t>
      </w:r>
    </w:p>
    <w:p w:rsidR="00FA076F" w:rsidRDefault="00FA076F" w:rsidP="008A24E2">
      <w:pPr>
        <w:pStyle w:val="Adresaodeslatele"/>
        <w:spacing w:after="0"/>
        <w:ind w:left="567" w:right="-382"/>
        <w:jc w:val="left"/>
        <w:rPr>
          <w:i w:val="0"/>
          <w:color w:val="000000" w:themeColor="text1"/>
          <w:szCs w:val="24"/>
        </w:rPr>
      </w:pPr>
      <w:r w:rsidRPr="00FA076F">
        <w:rPr>
          <w:i w:val="0"/>
          <w:color w:val="000000" w:themeColor="text1"/>
          <w:szCs w:val="24"/>
        </w:rPr>
        <w:t xml:space="preserve">Kojetická 1388/4, </w:t>
      </w:r>
    </w:p>
    <w:p w:rsidR="00FA076F" w:rsidRPr="00821D07" w:rsidRDefault="00FA076F" w:rsidP="008A24E2">
      <w:pPr>
        <w:pStyle w:val="Adresaodeslatele"/>
        <w:spacing w:after="0"/>
        <w:ind w:left="567" w:right="-382"/>
        <w:jc w:val="left"/>
        <w:rPr>
          <w:i w:val="0"/>
          <w:color w:val="000000" w:themeColor="text1"/>
          <w:szCs w:val="24"/>
          <w:lang w:val="pl-PL"/>
        </w:rPr>
      </w:pPr>
      <w:r w:rsidRPr="00821D07">
        <w:rPr>
          <w:i w:val="0"/>
          <w:color w:val="000000" w:themeColor="text1"/>
          <w:szCs w:val="24"/>
          <w:lang w:val="pl-PL"/>
        </w:rPr>
        <w:t>400 03 Ústí nad Labem</w:t>
      </w:r>
    </w:p>
    <w:p w:rsidR="00A1538B" w:rsidRPr="00821D07" w:rsidRDefault="00A1538B" w:rsidP="008A24E2">
      <w:pPr>
        <w:pStyle w:val="Adresaodeslatele"/>
        <w:spacing w:after="0"/>
        <w:ind w:left="567" w:right="-382"/>
        <w:jc w:val="left"/>
        <w:rPr>
          <w:i w:val="0"/>
          <w:color w:val="000000" w:themeColor="text1"/>
          <w:szCs w:val="24"/>
          <w:lang w:val="pl-PL"/>
        </w:rPr>
      </w:pPr>
      <w:r w:rsidRPr="00821D07">
        <w:rPr>
          <w:i w:val="0"/>
          <w:color w:val="000000" w:themeColor="text1"/>
          <w:szCs w:val="24"/>
          <w:lang w:val="pl-PL"/>
        </w:rPr>
        <w:t>www.klubast.cz</w:t>
      </w:r>
    </w:p>
    <w:p w:rsidR="00A1538B" w:rsidRPr="00FA076F" w:rsidRDefault="00A1538B" w:rsidP="0054003E">
      <w:pPr>
        <w:pStyle w:val="Nadpis1"/>
        <w:ind w:right="-2367"/>
        <w:rPr>
          <w:rFonts w:ascii="Arial" w:hAnsi="Arial" w:cs="Arial"/>
          <w:color w:val="E12734"/>
          <w:sz w:val="24"/>
          <w:lang w:val="pl-PL"/>
        </w:rPr>
      </w:pPr>
      <w:r w:rsidRPr="00FA076F">
        <w:rPr>
          <w:rFonts w:ascii="Arial" w:hAnsi="Arial" w:cs="Arial"/>
          <w:color w:val="E12734"/>
          <w:sz w:val="24"/>
          <w:lang w:val="pl-PL"/>
        </w:rPr>
        <w:t xml:space="preserve">Přihláška kandidáta do výboru KAST  </w:t>
      </w:r>
      <w:r w:rsidR="00B52DBE" w:rsidRPr="00FA076F">
        <w:rPr>
          <w:rFonts w:ascii="Arial" w:hAnsi="Arial" w:cs="Arial"/>
          <w:color w:val="E12734"/>
          <w:sz w:val="24"/>
          <w:lang w:val="pl-PL"/>
        </w:rPr>
        <w:t xml:space="preserve">pro volby </w:t>
      </w:r>
      <w:r w:rsidRPr="00FA076F">
        <w:rPr>
          <w:rFonts w:ascii="Arial" w:hAnsi="Arial" w:cs="Arial"/>
          <w:color w:val="E12734"/>
          <w:sz w:val="24"/>
          <w:lang w:val="pl-PL"/>
        </w:rPr>
        <w:t>konané dne 1</w:t>
      </w:r>
      <w:r w:rsidR="0054003E" w:rsidRPr="00FA076F">
        <w:rPr>
          <w:rFonts w:ascii="Arial" w:hAnsi="Arial" w:cs="Arial"/>
          <w:color w:val="E12734"/>
          <w:sz w:val="24"/>
          <w:lang w:val="pl-PL"/>
        </w:rPr>
        <w:t>2</w:t>
      </w:r>
      <w:r w:rsidRPr="00FA076F">
        <w:rPr>
          <w:rFonts w:ascii="Arial" w:hAnsi="Arial" w:cs="Arial"/>
          <w:color w:val="E12734"/>
          <w:sz w:val="24"/>
          <w:lang w:val="pl-PL"/>
        </w:rPr>
        <w:t>. května 201</w:t>
      </w:r>
      <w:r w:rsidR="0054003E" w:rsidRPr="00FA076F">
        <w:rPr>
          <w:rFonts w:ascii="Arial" w:hAnsi="Arial" w:cs="Arial"/>
          <w:color w:val="E12734"/>
          <w:sz w:val="24"/>
          <w:lang w:val="pl-PL"/>
        </w:rPr>
        <w:t>8</w:t>
      </w:r>
    </w:p>
    <w:p w:rsidR="00A1538B" w:rsidRPr="00821D07" w:rsidRDefault="00FA076F" w:rsidP="00F846C8">
      <w:pPr>
        <w:spacing w:before="100" w:beforeAutospacing="1" w:after="100" w:afterAutospacing="1" w:line="240" w:lineRule="auto"/>
        <w:ind w:left="-993" w:right="-2508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83185</wp:posOffset>
                </wp:positionV>
                <wp:extent cx="6534150" cy="1301115"/>
                <wp:effectExtent l="9525" t="13335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8B" w:rsidRDefault="00A1538B" w:rsidP="00A1538B">
                            <w:pPr>
                              <w:spacing w:before="100" w:beforeAutospacing="1" w:after="100" w:afterAutospacing="1"/>
                              <w:ind w:right="-2508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cs-CZ"/>
                              </w:rPr>
                            </w:pPr>
                          </w:p>
                          <w:p w:rsidR="00A1538B" w:rsidRPr="0054003E" w:rsidRDefault="00A1538B" w:rsidP="00A1538B">
                            <w:pPr>
                              <w:spacing w:before="100" w:beforeAutospacing="1" w:after="100" w:afterAutospacing="1"/>
                              <w:ind w:right="-25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pl-PL" w:eastAsia="cs-CZ"/>
                              </w:rPr>
                            </w:pPr>
                            <w:r w:rsidRPr="0054003E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pl-PL" w:eastAsia="cs-CZ"/>
                              </w:rPr>
                              <w:t xml:space="preserve">Já níže podepsaný(á) 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pl-PL" w:eastAsia="cs-CZ"/>
                              </w:rPr>
                              <w:t>.......…………………………………………………………..…………………………………....,  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pl-PL" w:eastAsia="cs-CZ"/>
                              </w:rPr>
                              <w:t xml:space="preserve"> 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pl-PL" w:eastAsia="cs-CZ"/>
                              </w:rPr>
                              <w:t>narozen(a)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8"/>
                                <w:szCs w:val="24"/>
                                <w:lang w:val="pl-PL" w:eastAsia="cs-CZ"/>
                              </w:rPr>
                              <w:t> 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pl-PL" w:eastAsia="cs-CZ"/>
                              </w:rPr>
                              <w:t>......………</w:t>
                            </w:r>
                            <w:r w:rsidR="00F846C8" w:rsidRPr="0054003E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pl-PL" w:eastAsia="cs-CZ"/>
                              </w:rPr>
                              <w:t>.</w:t>
                            </w:r>
                            <w:r w:rsidRPr="0054003E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val="pl-PL" w:eastAsia="cs-CZ"/>
                              </w:rPr>
                              <w:t>……………………………..……….</w:t>
                            </w:r>
                          </w:p>
                          <w:p w:rsidR="00A1538B" w:rsidRDefault="00A1538B" w:rsidP="00A1538B">
                            <w:pPr>
                              <w:spacing w:before="100" w:beforeAutospacing="1" w:after="100" w:afterAutospacing="1"/>
                              <w:ind w:right="-2508"/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</w:pPr>
                            <w:r w:rsidRPr="00E77514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cs-CZ"/>
                              </w:rPr>
                              <w:t>trvale bytem </w:t>
                            </w:r>
                            <w:r w:rsidRPr="00E77514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.......</w:t>
                            </w:r>
                            <w:r w:rsidRPr="00E77514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.........……………..………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 xml:space="preserve">……………………………………………..……, 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cs-CZ"/>
                              </w:rPr>
                              <w:t>telefon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…………………..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…………………...…</w:t>
                            </w:r>
                            <w:r w:rsidR="00F846C8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..</w:t>
                            </w:r>
                            <w:r w:rsidRPr="006777C3"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……….</w:t>
                            </w:r>
                          </w:p>
                          <w:p w:rsidR="00A1538B" w:rsidRPr="00A1538B" w:rsidRDefault="00A1538B" w:rsidP="00A1538B">
                            <w:pPr>
                              <w:spacing w:before="100" w:beforeAutospacing="1" w:after="100" w:afterAutospacing="1"/>
                              <w:ind w:right="-2508"/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</w:pPr>
                            <w:r w:rsidRPr="00A1538B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cs-CZ"/>
                              </w:rPr>
                              <w:t xml:space="preserve">email 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24"/>
                                <w:lang w:eastAsia="cs-CZ"/>
                              </w:rPr>
                              <w:t>……………………………………………..………………………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pt;margin-top:6.55pt;width:514.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">
                <v:textbox>
                  <w:txbxContent>
                    <w:p w:rsidR="00A1538B" w:rsidRDefault="00A1538B" w:rsidP="00A1538B">
                      <w:pPr>
                        <w:spacing w:before="100" w:beforeAutospacing="1" w:after="100" w:afterAutospacing="1"/>
                        <w:ind w:right="-2508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cs-CZ"/>
                        </w:rPr>
                      </w:pPr>
                    </w:p>
                    <w:p w:rsidR="00A1538B" w:rsidRPr="0054003E" w:rsidRDefault="00A1538B" w:rsidP="00A1538B">
                      <w:pPr>
                        <w:spacing w:before="100" w:beforeAutospacing="1" w:after="100" w:afterAutospacing="1"/>
                        <w:ind w:right="-2508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l-PL" w:eastAsia="cs-CZ"/>
                        </w:rPr>
                      </w:pPr>
                      <w:r w:rsidRPr="0054003E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pl-PL" w:eastAsia="cs-CZ"/>
                        </w:rPr>
                        <w:t xml:space="preserve">Já níže podepsaný(á) </w:t>
                      </w:r>
                      <w:r w:rsidRPr="0054003E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pl-PL" w:eastAsia="cs-CZ"/>
                        </w:rPr>
                        <w:t>.......…………………………………………………………..…………………………………....,  </w:t>
                      </w:r>
                      <w:r w:rsidRPr="0054003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l-PL" w:eastAsia="cs-CZ"/>
                        </w:rPr>
                        <w:t xml:space="preserve"> </w:t>
                      </w:r>
                      <w:r w:rsidRPr="0054003E">
                        <w:rPr>
                          <w:rFonts w:ascii="Arial" w:eastAsia="Times New Roman" w:hAnsi="Arial" w:cs="Arial"/>
                          <w:sz w:val="20"/>
                          <w:szCs w:val="24"/>
                          <w:lang w:val="pl-PL" w:eastAsia="cs-CZ"/>
                        </w:rPr>
                        <w:t>narozen(a)</w:t>
                      </w:r>
                      <w:r w:rsidRPr="0054003E">
                        <w:rPr>
                          <w:rFonts w:ascii="Arial" w:eastAsia="Times New Roman" w:hAnsi="Arial" w:cs="Arial"/>
                          <w:sz w:val="8"/>
                          <w:szCs w:val="24"/>
                          <w:lang w:val="pl-PL" w:eastAsia="cs-CZ"/>
                        </w:rPr>
                        <w:t> </w:t>
                      </w:r>
                      <w:r w:rsidRPr="0054003E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pl-PL" w:eastAsia="cs-CZ"/>
                        </w:rPr>
                        <w:t>......………</w:t>
                      </w:r>
                      <w:r w:rsidR="00F846C8" w:rsidRPr="0054003E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pl-PL" w:eastAsia="cs-CZ"/>
                        </w:rPr>
                        <w:t>.</w:t>
                      </w:r>
                      <w:r w:rsidRPr="0054003E">
                        <w:rPr>
                          <w:rFonts w:ascii="Arial" w:eastAsia="Times New Roman" w:hAnsi="Arial" w:cs="Arial"/>
                          <w:sz w:val="12"/>
                          <w:szCs w:val="24"/>
                          <w:lang w:val="pl-PL" w:eastAsia="cs-CZ"/>
                        </w:rPr>
                        <w:t>……………………………..……….</w:t>
                      </w:r>
                    </w:p>
                    <w:p w:rsidR="00A1538B" w:rsidRDefault="00A1538B" w:rsidP="00A1538B">
                      <w:pPr>
                        <w:spacing w:before="100" w:beforeAutospacing="1" w:after="100" w:afterAutospacing="1"/>
                        <w:ind w:right="-2508"/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</w:pPr>
                      <w:r w:rsidRPr="00E77514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cs-CZ"/>
                        </w:rPr>
                        <w:t>trvale bytem </w:t>
                      </w:r>
                      <w:r w:rsidRPr="00E77514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.......................................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.......</w:t>
                      </w:r>
                      <w:r w:rsidRPr="00E77514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.........……………..………</w:t>
                      </w:r>
                      <w:r w:rsidRPr="006777C3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 xml:space="preserve">……………………………………………..……, </w:t>
                      </w:r>
                      <w:r w:rsidRPr="006777C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6777C3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cs-CZ"/>
                        </w:rPr>
                        <w:t>telefon</w:t>
                      </w:r>
                      <w:r w:rsidRPr="006777C3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……………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…………………..</w:t>
                      </w:r>
                      <w:r w:rsidRPr="006777C3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…………………...…</w:t>
                      </w:r>
                      <w:r w:rsidR="00F846C8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..</w:t>
                      </w:r>
                      <w:r w:rsidRPr="006777C3"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……….</w:t>
                      </w:r>
                    </w:p>
                    <w:p w:rsidR="00A1538B" w:rsidRPr="00A1538B" w:rsidRDefault="00A1538B" w:rsidP="00A1538B">
                      <w:pPr>
                        <w:spacing w:before="100" w:beforeAutospacing="1" w:after="100" w:afterAutospacing="1"/>
                        <w:ind w:right="-2508"/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</w:pPr>
                      <w:r w:rsidRPr="00A1538B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cs-CZ"/>
                        </w:rPr>
                        <w:t xml:space="preserve">email 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24"/>
                          <w:lang w:eastAsia="cs-CZ"/>
                        </w:rPr>
                        <w:t>……………………………………………..………………………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DBE">
        <w:rPr>
          <w:rFonts w:ascii="Arial" w:eastAsia="Times New Roman" w:hAnsi="Arial" w:cs="Arial"/>
          <w:sz w:val="24"/>
          <w:szCs w:val="24"/>
          <w:lang w:val="cs-CZ" w:eastAsia="cs-CZ"/>
        </w:rPr>
        <w:t>kandiduj</w:t>
      </w:r>
      <w:r w:rsidR="00A1538B" w:rsidRPr="006777C3">
        <w:rPr>
          <w:rFonts w:ascii="Arial" w:eastAsia="Times New Roman" w:hAnsi="Arial" w:cs="Arial"/>
          <w:sz w:val="24"/>
          <w:szCs w:val="24"/>
          <w:lang w:val="cs-CZ" w:eastAsia="cs-CZ"/>
        </w:rPr>
        <w:t xml:space="preserve">i do </w:t>
      </w:r>
      <w:r w:rsidR="00B52DBE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výboru </w:t>
      </w:r>
      <w:r w:rsidR="00A1538B" w:rsidRPr="006777C3">
        <w:rPr>
          <w:rFonts w:ascii="Arial" w:eastAsia="Times New Roman" w:hAnsi="Arial" w:cs="Arial"/>
          <w:sz w:val="24"/>
          <w:szCs w:val="24"/>
          <w:lang w:val="cs-CZ" w:eastAsia="cs-CZ"/>
        </w:rPr>
        <w:t>Klubu amerických stafordšírských teriérů.</w:t>
      </w:r>
    </w:p>
    <w:p w:rsidR="00A1538B" w:rsidRPr="00A1538B" w:rsidRDefault="00FA076F" w:rsidP="00A1538B">
      <w:pPr>
        <w:spacing w:before="100" w:beforeAutospacing="1" w:after="100" w:afterAutospacing="1"/>
        <w:ind w:left="-993" w:right="-2508"/>
        <w:rPr>
          <w:rFonts w:ascii="Arial" w:eastAsia="Times New Roman" w:hAnsi="Arial" w:cs="Arial"/>
          <w:b/>
          <w:color w:val="E12734"/>
          <w:sz w:val="8"/>
          <w:szCs w:val="24"/>
          <w:lang w:val="cs-CZ" w:eastAsia="cs-CZ"/>
        </w:rPr>
      </w:pPr>
      <w:r>
        <w:rPr>
          <w:rFonts w:ascii="Arial" w:eastAsia="Times New Roman" w:hAnsi="Arial" w:cs="Arial"/>
          <w:noProof/>
          <w:color w:val="E12734"/>
          <w:sz w:val="8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219710</wp:posOffset>
                </wp:positionV>
                <wp:extent cx="6534150" cy="1347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8B" w:rsidRDefault="00A1538B" w:rsidP="00A1538B">
                            <w:pPr>
                              <w:ind w:right="-216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1pt;margin-top:17.3pt;width:514.5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">
                <v:textbox>
                  <w:txbxContent>
                    <w:p w:rsidR="00A1538B" w:rsidRDefault="00A1538B" w:rsidP="00A1538B">
                      <w:pPr>
                        <w:ind w:right="-216"/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38B" w:rsidRPr="00A1538B"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  <w:t xml:space="preserve">Důvodem mé kandidatury je: </w:t>
      </w:r>
    </w:p>
    <w:p w:rsidR="00A1538B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color w:val="FFFFFF" w:themeColor="background1"/>
          <w:sz w:val="12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right="-2508"/>
        <w:rPr>
          <w:rFonts w:ascii="Arial" w:eastAsia="Times New Roman" w:hAnsi="Arial" w:cs="Arial"/>
          <w:color w:val="FFFFFF" w:themeColor="background1"/>
          <w:sz w:val="12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right="-2508"/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right="-2508"/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left="-964" w:right="-2508"/>
        <w:jc w:val="both"/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</w:pPr>
    </w:p>
    <w:p w:rsidR="0054003E" w:rsidRDefault="0054003E" w:rsidP="0054003E">
      <w:pPr>
        <w:spacing w:before="120" w:after="120"/>
        <w:ind w:left="-964" w:right="-2508"/>
        <w:jc w:val="both"/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</w:pPr>
    </w:p>
    <w:p w:rsidR="00A1538B" w:rsidRPr="0054003E" w:rsidRDefault="00FA076F" w:rsidP="0054003E">
      <w:pPr>
        <w:spacing w:before="120" w:after="120"/>
        <w:ind w:left="-964" w:right="-2508"/>
        <w:jc w:val="both"/>
        <w:rPr>
          <w:rFonts w:ascii="Arial" w:eastAsia="Times New Roman" w:hAnsi="Arial" w:cs="Arial"/>
          <w:color w:val="FFFFFF" w:themeColor="background1"/>
          <w:sz w:val="12"/>
          <w:szCs w:val="24"/>
          <w:lang w:val="cs-CZ" w:eastAsia="cs-CZ"/>
        </w:rPr>
      </w:pPr>
      <w:r>
        <w:rPr>
          <w:rFonts w:ascii="Arial" w:eastAsia="Times New Roman" w:hAnsi="Arial" w:cs="Arial"/>
          <w:b/>
          <w:noProof/>
          <w:sz w:val="20"/>
          <w:szCs w:val="24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294005</wp:posOffset>
                </wp:positionV>
                <wp:extent cx="6534150" cy="1414145"/>
                <wp:effectExtent l="9525" t="9525" r="952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8B" w:rsidRDefault="00A1538B" w:rsidP="00A1538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1pt;margin-top:23.15pt;width:514.5pt;height:1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">
                <v:textbox>
                  <w:txbxContent>
                    <w:p w:rsidR="00A1538B" w:rsidRDefault="00A1538B" w:rsidP="00A1538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38B" w:rsidRPr="00A1538B">
        <w:rPr>
          <w:rFonts w:ascii="Arial" w:eastAsia="Times New Roman" w:hAnsi="Arial" w:cs="Arial"/>
          <w:b/>
          <w:color w:val="E12734"/>
          <w:sz w:val="20"/>
          <w:szCs w:val="24"/>
          <w:lang w:val="cs-CZ" w:eastAsia="cs-CZ"/>
        </w:rPr>
        <w:t xml:space="preserve">Zkušenosti s plemenem Americký stafordšírský teriér: </w:t>
      </w:r>
    </w:p>
    <w:p w:rsidR="00A1538B" w:rsidRPr="00E77514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7751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  </w:t>
      </w:r>
    </w:p>
    <w:p w:rsidR="00A1538B" w:rsidRPr="00E77514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77514">
        <w:rPr>
          <w:rFonts w:ascii="Arial" w:eastAsia="Times New Roman" w:hAnsi="Arial" w:cs="Arial"/>
          <w:sz w:val="24"/>
          <w:szCs w:val="24"/>
          <w:lang w:val="cs-CZ" w:eastAsia="cs-CZ"/>
        </w:rPr>
        <w:t> </w:t>
      </w:r>
    </w:p>
    <w:p w:rsidR="00A1538B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7751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  </w:t>
      </w:r>
    </w:p>
    <w:p w:rsidR="00A1538B" w:rsidRDefault="00A1538B" w:rsidP="00A1538B">
      <w:pPr>
        <w:spacing w:before="100" w:beforeAutospacing="1" w:after="100" w:afterAutospacing="1"/>
        <w:ind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54003E" w:rsidRPr="00821D07" w:rsidRDefault="00821D07" w:rsidP="0054003E">
      <w:pPr>
        <w:spacing w:before="100" w:beforeAutospacing="1" w:after="100" w:afterAutospacing="1"/>
        <w:ind w:left="-1020" w:right="-2508"/>
        <w:jc w:val="center"/>
        <w:rPr>
          <w:rFonts w:ascii="Arial" w:eastAsia="Times New Roman" w:hAnsi="Arial" w:cs="Arial"/>
          <w:i/>
          <w:sz w:val="24"/>
          <w:szCs w:val="24"/>
          <w:lang w:val="cs-CZ" w:eastAsia="cs-CZ"/>
        </w:rPr>
      </w:pPr>
      <w:r w:rsidRPr="00821D07">
        <w:rPr>
          <w:i/>
          <w:lang w:val="cs-CZ"/>
        </w:rPr>
        <w:t>Souhlasím</w:t>
      </w:r>
      <w:r>
        <w:rPr>
          <w:i/>
          <w:lang w:val="cs-CZ"/>
        </w:rPr>
        <w:t>/nesouhlasím (neplatné přeškrtněte)</w:t>
      </w:r>
      <w:r w:rsidRPr="00821D07">
        <w:rPr>
          <w:i/>
          <w:lang w:val="cs-CZ"/>
        </w:rPr>
        <w:t xml:space="preserve"> se zpracováním osobních údajů podle zákona č. 101/2000 Sb., o ochraně osobních údajů a o změně některých zákonů v platném znění („zákon“) pro spolek KLUB AMERICKÝCH STAFORDŠÍRSKÝCH TERIÉRŮ, z. s. („spolek“). Spolek výše uvedené osobní údaje eviduje a zpracovává za účelem sestavení kandidátek do orgánů spolku (výbor spolku, disciplinární a revizní komise). Svým podpisem potvrzuji, že jsem byl informován ve smyslu § 11 zákona, že poskytnutí osobních údajů je dobrovolné a že je můj souhlas platný do 12.5.2018 či do písemného odvolání.</w:t>
      </w:r>
    </w:p>
    <w:p w:rsidR="00A1538B" w:rsidRPr="00A1538B" w:rsidRDefault="00A1538B" w:rsidP="00A1538B">
      <w:pPr>
        <w:spacing w:before="100" w:beforeAutospacing="1" w:after="100" w:afterAutospacing="1"/>
        <w:ind w:left="-993" w:right="-2508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A1538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 </w:t>
      </w:r>
      <w:r w:rsidRPr="00A1538B">
        <w:rPr>
          <w:rFonts w:ascii="Arial" w:eastAsia="Times New Roman" w:hAnsi="Arial" w:cs="Arial"/>
          <w:sz w:val="12"/>
          <w:szCs w:val="24"/>
          <w:lang w:val="cs-CZ" w:eastAsia="cs-CZ"/>
        </w:rPr>
        <w:t>……………………………..…………</w:t>
      </w:r>
      <w:r w:rsidRPr="00A1538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    dne  </w:t>
      </w:r>
      <w:r w:rsidRPr="00A1538B">
        <w:rPr>
          <w:rFonts w:ascii="Arial" w:eastAsia="Times New Roman" w:hAnsi="Arial" w:cs="Arial"/>
          <w:sz w:val="12"/>
          <w:szCs w:val="24"/>
          <w:lang w:val="cs-CZ" w:eastAsia="cs-CZ"/>
        </w:rPr>
        <w:t xml:space="preserve">……….…….………..…….……………                  </w:t>
      </w:r>
      <w:r>
        <w:rPr>
          <w:rFonts w:ascii="Arial" w:eastAsia="Times New Roman" w:hAnsi="Arial" w:cs="Arial"/>
          <w:sz w:val="12"/>
          <w:szCs w:val="24"/>
          <w:lang w:val="cs-CZ" w:eastAsia="cs-CZ"/>
        </w:rPr>
        <w:t xml:space="preserve">                            </w:t>
      </w:r>
      <w:r w:rsidRPr="00A1538B">
        <w:rPr>
          <w:rFonts w:ascii="Arial" w:eastAsia="Times New Roman" w:hAnsi="Arial" w:cs="Arial"/>
          <w:sz w:val="12"/>
          <w:szCs w:val="24"/>
          <w:lang w:val="cs-CZ" w:eastAsia="cs-CZ"/>
        </w:rPr>
        <w:t xml:space="preserve">  ………………</w:t>
      </w:r>
      <w:r>
        <w:rPr>
          <w:rFonts w:ascii="Arial" w:eastAsia="Times New Roman" w:hAnsi="Arial" w:cs="Arial"/>
          <w:sz w:val="12"/>
          <w:szCs w:val="24"/>
          <w:lang w:val="cs-CZ" w:eastAsia="cs-CZ"/>
        </w:rPr>
        <w:t>………….</w:t>
      </w:r>
      <w:r w:rsidRPr="00A1538B">
        <w:rPr>
          <w:rFonts w:ascii="Arial" w:eastAsia="Times New Roman" w:hAnsi="Arial" w:cs="Arial"/>
          <w:sz w:val="12"/>
          <w:szCs w:val="24"/>
          <w:lang w:val="cs-CZ" w:eastAsia="cs-CZ"/>
        </w:rPr>
        <w:t>…………………………..………………………</w:t>
      </w:r>
    </w:p>
    <w:p w:rsidR="00A1538B" w:rsidRPr="00A1538B" w:rsidRDefault="00FA076F" w:rsidP="00A1538B">
      <w:pPr>
        <w:spacing w:before="100" w:beforeAutospacing="1" w:after="100" w:afterAutospacing="1"/>
        <w:ind w:right="-2508"/>
        <w:rPr>
          <w:lang w:val="cs-CZ"/>
        </w:rPr>
      </w:pPr>
      <w:r>
        <w:rPr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675005</wp:posOffset>
                </wp:positionV>
                <wp:extent cx="6600825" cy="477520"/>
                <wp:effectExtent l="9525" t="11430" r="952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0C" w:rsidRPr="0054003E" w:rsidRDefault="0054003E" w:rsidP="00F0220C">
                            <w:pPr>
                              <w:jc w:val="center"/>
                              <w:rPr>
                                <w:b/>
                                <w:sz w:val="28"/>
                                <w:lang w:val="cs-CZ"/>
                              </w:rPr>
                            </w:pPr>
                            <w:r w:rsidRPr="0054003E">
                              <w:rPr>
                                <w:b/>
                                <w:sz w:val="28"/>
                                <w:lang w:val="cs-CZ"/>
                              </w:rPr>
                              <w:t xml:space="preserve">ZASÍLEJTE NA MAIL </w:t>
                            </w:r>
                            <w:bookmarkStart w:id="0" w:name="_GoBack"/>
                            <w:bookmarkEnd w:id="0"/>
                            <w:r w:rsidR="00A160FA">
                              <w:rPr>
                                <w:b/>
                                <w:sz w:val="28"/>
                                <w:lang w:val="cs-CZ"/>
                              </w:rPr>
                              <w:fldChar w:fldCharType="begin"/>
                            </w:r>
                            <w:r w:rsidR="00A160FA">
                              <w:rPr>
                                <w:b/>
                                <w:sz w:val="28"/>
                                <w:lang w:val="cs-CZ"/>
                              </w:rPr>
                              <w:instrText xml:space="preserve"> HYPERLINK "mailto:</w:instrText>
                            </w:r>
                            <w:r w:rsidR="00A160FA" w:rsidRPr="00A160FA">
                              <w:rPr>
                                <w:b/>
                                <w:sz w:val="28"/>
                                <w:lang w:val="cs-CZ"/>
                              </w:rPr>
                              <w:instrText>WEBKAST@SEZNAM.CZ</w:instrText>
                            </w:r>
                            <w:r w:rsidR="00A160FA">
                              <w:rPr>
                                <w:b/>
                                <w:sz w:val="28"/>
                                <w:lang w:val="cs-CZ"/>
                              </w:rPr>
                              <w:instrText xml:space="preserve">" </w:instrText>
                            </w:r>
                            <w:r w:rsidR="00A160FA">
                              <w:rPr>
                                <w:b/>
                                <w:sz w:val="28"/>
                                <w:lang w:val="cs-CZ"/>
                              </w:rPr>
                              <w:fldChar w:fldCharType="separate"/>
                            </w:r>
                            <w:r w:rsidR="00A160FA" w:rsidRPr="00B23F36">
                              <w:rPr>
                                <w:rStyle w:val="Hypertextovodkaz"/>
                                <w:b/>
                                <w:sz w:val="28"/>
                                <w:lang w:val="cs-CZ"/>
                              </w:rPr>
                              <w:t>WEBKAST@SEZNAM.CZ</w:t>
                            </w:r>
                            <w:r w:rsidR="00A160FA">
                              <w:rPr>
                                <w:b/>
                                <w:sz w:val="28"/>
                                <w:lang w:val="cs-CZ"/>
                              </w:rPr>
                              <w:fldChar w:fldCharType="end"/>
                            </w:r>
                            <w:r w:rsidRPr="0054003E">
                              <w:rPr>
                                <w:b/>
                                <w:sz w:val="28"/>
                                <w:lang w:val="cs-CZ"/>
                              </w:rPr>
                              <w:t xml:space="preserve"> NEJPOZDĚJI DO 31.3.2018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1pt;margin-top:53.15pt;width:519.75pt;height:37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">
                <v:textbox style="mso-fit-shape-to-text:t">
                  <w:txbxContent>
                    <w:p w:rsidR="00F0220C" w:rsidRPr="0054003E" w:rsidRDefault="0054003E" w:rsidP="00F0220C">
                      <w:pPr>
                        <w:jc w:val="center"/>
                        <w:rPr>
                          <w:b/>
                          <w:sz w:val="28"/>
                          <w:lang w:val="cs-CZ"/>
                        </w:rPr>
                      </w:pPr>
                      <w:r w:rsidRPr="0054003E">
                        <w:rPr>
                          <w:b/>
                          <w:sz w:val="28"/>
                          <w:lang w:val="cs-CZ"/>
                        </w:rPr>
                        <w:t xml:space="preserve">ZASÍLEJTE NA MAIL </w:t>
                      </w:r>
                      <w:bookmarkStart w:id="1" w:name="_GoBack"/>
                      <w:bookmarkEnd w:id="1"/>
                      <w:r w:rsidR="00A160FA">
                        <w:rPr>
                          <w:b/>
                          <w:sz w:val="28"/>
                          <w:lang w:val="cs-CZ"/>
                        </w:rPr>
                        <w:fldChar w:fldCharType="begin"/>
                      </w:r>
                      <w:r w:rsidR="00A160FA">
                        <w:rPr>
                          <w:b/>
                          <w:sz w:val="28"/>
                          <w:lang w:val="cs-CZ"/>
                        </w:rPr>
                        <w:instrText xml:space="preserve"> HYPERLINK "mailto:</w:instrText>
                      </w:r>
                      <w:r w:rsidR="00A160FA" w:rsidRPr="00A160FA">
                        <w:rPr>
                          <w:b/>
                          <w:sz w:val="28"/>
                          <w:lang w:val="cs-CZ"/>
                        </w:rPr>
                        <w:instrText>WEBKAST@SEZNAM.CZ</w:instrText>
                      </w:r>
                      <w:r w:rsidR="00A160FA">
                        <w:rPr>
                          <w:b/>
                          <w:sz w:val="28"/>
                          <w:lang w:val="cs-CZ"/>
                        </w:rPr>
                        <w:instrText xml:space="preserve">" </w:instrText>
                      </w:r>
                      <w:r w:rsidR="00A160FA">
                        <w:rPr>
                          <w:b/>
                          <w:sz w:val="28"/>
                          <w:lang w:val="cs-CZ"/>
                        </w:rPr>
                        <w:fldChar w:fldCharType="separate"/>
                      </w:r>
                      <w:r w:rsidR="00A160FA" w:rsidRPr="00B23F36">
                        <w:rPr>
                          <w:rStyle w:val="Hypertextovodkaz"/>
                          <w:b/>
                          <w:sz w:val="28"/>
                          <w:lang w:val="cs-CZ"/>
                        </w:rPr>
                        <w:t>WEBKAST@SEZNAM.CZ</w:t>
                      </w:r>
                      <w:r w:rsidR="00A160FA">
                        <w:rPr>
                          <w:b/>
                          <w:sz w:val="28"/>
                          <w:lang w:val="cs-CZ"/>
                        </w:rPr>
                        <w:fldChar w:fldCharType="end"/>
                      </w:r>
                      <w:r w:rsidRPr="0054003E">
                        <w:rPr>
                          <w:b/>
                          <w:sz w:val="28"/>
                          <w:lang w:val="cs-CZ"/>
                        </w:rPr>
                        <w:t xml:space="preserve"> NEJPOZDĚJI DO 31.3.2018</w:t>
                      </w:r>
                    </w:p>
                  </w:txbxContent>
                </v:textbox>
              </v:shape>
            </w:pict>
          </mc:Fallback>
        </mc:AlternateContent>
      </w:r>
      <w:r w:rsidR="00A1538B" w:rsidRPr="00A1538B">
        <w:rPr>
          <w:rFonts w:ascii="Arial" w:eastAsia="Times New Roman" w:hAnsi="Arial" w:cs="Arial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</w:t>
      </w:r>
      <w:r w:rsidR="00A1538B" w:rsidRPr="00A1538B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podpis kandidáta </w:t>
      </w:r>
    </w:p>
    <w:sectPr w:rsidR="00A1538B" w:rsidRPr="00A1538B" w:rsidSect="00F846C8">
      <w:pgSz w:w="11907" w:h="16839"/>
      <w:pgMar w:top="993" w:right="3543" w:bottom="56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9CD" w:rsidRDefault="008409CD" w:rsidP="008A24E2">
      <w:pPr>
        <w:spacing w:after="0" w:line="240" w:lineRule="auto"/>
      </w:pPr>
      <w:r>
        <w:separator/>
      </w:r>
    </w:p>
  </w:endnote>
  <w:endnote w:type="continuationSeparator" w:id="0">
    <w:p w:rsidR="008409CD" w:rsidRDefault="008409CD" w:rsidP="008A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9CD" w:rsidRDefault="008409CD" w:rsidP="008A24E2">
      <w:pPr>
        <w:spacing w:after="0" w:line="240" w:lineRule="auto"/>
      </w:pPr>
      <w:r>
        <w:separator/>
      </w:r>
    </w:p>
  </w:footnote>
  <w:footnote w:type="continuationSeparator" w:id="0">
    <w:p w:rsidR="008409CD" w:rsidRDefault="008409CD" w:rsidP="008A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8B"/>
    <w:rsid w:val="0004578E"/>
    <w:rsid w:val="00096B49"/>
    <w:rsid w:val="000E7E72"/>
    <w:rsid w:val="000F7D51"/>
    <w:rsid w:val="001740CE"/>
    <w:rsid w:val="001C46E6"/>
    <w:rsid w:val="001F0714"/>
    <w:rsid w:val="001F3926"/>
    <w:rsid w:val="004C402A"/>
    <w:rsid w:val="004E0F18"/>
    <w:rsid w:val="0054003E"/>
    <w:rsid w:val="00597E00"/>
    <w:rsid w:val="005B12C1"/>
    <w:rsid w:val="005F5DCB"/>
    <w:rsid w:val="0065399E"/>
    <w:rsid w:val="00663AEC"/>
    <w:rsid w:val="00821D07"/>
    <w:rsid w:val="008409CD"/>
    <w:rsid w:val="008A24E2"/>
    <w:rsid w:val="008F4BD0"/>
    <w:rsid w:val="00952B64"/>
    <w:rsid w:val="00A1538B"/>
    <w:rsid w:val="00A160FA"/>
    <w:rsid w:val="00A621CA"/>
    <w:rsid w:val="00B52DBE"/>
    <w:rsid w:val="00E1649E"/>
    <w:rsid w:val="00F0220C"/>
    <w:rsid w:val="00F846C8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47D99"/>
  <w15:docId w15:val="{7F758CC6-2759-4E29-9E53-9ECF9D55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46C8"/>
  </w:style>
  <w:style w:type="paragraph" w:styleId="Nadpis1">
    <w:name w:val="heading 1"/>
    <w:basedOn w:val="Normln"/>
    <w:next w:val="Normln"/>
    <w:link w:val="Nadpis1Char"/>
    <w:uiPriority w:val="9"/>
    <w:qFormat/>
    <w:rsid w:val="00F84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4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4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846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46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46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46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46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46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46C8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Zvr">
    <w:name w:val="Closing"/>
    <w:basedOn w:val="Normln"/>
    <w:rsid w:val="005B12C1"/>
    <w:pPr>
      <w:spacing w:after="960"/>
    </w:pPr>
  </w:style>
  <w:style w:type="paragraph" w:styleId="Podpis">
    <w:name w:val="Signature"/>
    <w:basedOn w:val="Normln"/>
    <w:rsid w:val="005B12C1"/>
    <w:pPr>
      <w:spacing w:before="960" w:after="240"/>
    </w:pPr>
  </w:style>
  <w:style w:type="paragraph" w:styleId="Zkladntext">
    <w:name w:val="Body Text"/>
    <w:basedOn w:val="Normln"/>
    <w:rsid w:val="005B12C1"/>
    <w:pPr>
      <w:spacing w:before="240" w:after="240"/>
    </w:pPr>
  </w:style>
  <w:style w:type="paragraph" w:styleId="Osloven">
    <w:name w:val="Salutation"/>
    <w:basedOn w:val="Normln"/>
    <w:next w:val="Normln"/>
    <w:rsid w:val="005B12C1"/>
    <w:pPr>
      <w:spacing w:before="480" w:after="240"/>
    </w:pPr>
  </w:style>
  <w:style w:type="paragraph" w:styleId="Datum">
    <w:name w:val="Date"/>
    <w:basedOn w:val="Normln"/>
    <w:next w:val="Normln"/>
    <w:rsid w:val="005B12C1"/>
    <w:pPr>
      <w:spacing w:after="480"/>
    </w:pPr>
  </w:style>
  <w:style w:type="character" w:customStyle="1" w:styleId="AdresaodeslateleCharChar">
    <w:name w:val="Adresa odesílatele Char Char"/>
    <w:basedOn w:val="Standardnpsmoodstavce"/>
    <w:link w:val="Adresaodeslatele"/>
    <w:rsid w:val="005B12C1"/>
    <w:rPr>
      <w:rFonts w:ascii="Arial" w:hAnsi="Arial" w:cs="Arial" w:hint="default"/>
      <w:i/>
      <w:iCs w:val="0"/>
      <w:szCs w:val="24"/>
      <w:lang w:val="en-US" w:eastAsia="en-US" w:bidi="en-US"/>
    </w:rPr>
  </w:style>
  <w:style w:type="paragraph" w:customStyle="1" w:styleId="Adresaodeslatele">
    <w:name w:val="Adresa odesílatele"/>
    <w:basedOn w:val="Normln"/>
    <w:link w:val="AdresaodeslateleCharChar"/>
    <w:rsid w:val="005B12C1"/>
    <w:pPr>
      <w:ind w:left="4320"/>
      <w:jc w:val="right"/>
    </w:pPr>
    <w:rPr>
      <w:rFonts w:ascii="Arial" w:hAnsi="Arial" w:cs="Arial"/>
      <w:i/>
      <w:sz w:val="20"/>
      <w:szCs w:val="20"/>
    </w:rPr>
  </w:style>
  <w:style w:type="paragraph" w:customStyle="1" w:styleId="Adresapjemce">
    <w:name w:val="Adresa příjemce"/>
    <w:basedOn w:val="Normln"/>
    <w:rsid w:val="005B12C1"/>
  </w:style>
  <w:style w:type="paragraph" w:customStyle="1" w:styleId="KopieOblka">
    <w:name w:val="Kopie:/Obálka"/>
    <w:basedOn w:val="Normln"/>
    <w:rsid w:val="005B12C1"/>
    <w:pPr>
      <w:tabs>
        <w:tab w:val="left" w:pos="1440"/>
      </w:tabs>
      <w:spacing w:after="240"/>
      <w:ind w:left="1440" w:hanging="1440"/>
    </w:pPr>
  </w:style>
  <w:style w:type="character" w:customStyle="1" w:styleId="JmnoodeslateleCharChar">
    <w:name w:val="Jméno odesílatele Char Char"/>
    <w:basedOn w:val="AdresaodeslateleCharChar"/>
    <w:link w:val="Jmnoodeslatele"/>
    <w:rsid w:val="005B12C1"/>
    <w:rPr>
      <w:rFonts w:ascii="Arial" w:hAnsi="Arial" w:cs="Arial" w:hint="default"/>
      <w:b/>
      <w:bCs/>
      <w:i/>
      <w:iCs/>
      <w:sz w:val="36"/>
      <w:szCs w:val="24"/>
      <w:lang w:val="en-US" w:eastAsia="en-US" w:bidi="en-US"/>
    </w:rPr>
  </w:style>
  <w:style w:type="paragraph" w:customStyle="1" w:styleId="Jmnoodeslatele">
    <w:name w:val="Jméno odesílatele"/>
    <w:basedOn w:val="Adresaodeslatele"/>
    <w:link w:val="JmnoodeslateleCharChar"/>
    <w:rsid w:val="005B12C1"/>
    <w:rPr>
      <w:b/>
      <w:bCs/>
      <w:iCs/>
      <w:sz w:val="36"/>
      <w:szCs w:val="36"/>
    </w:rPr>
  </w:style>
  <w:style w:type="paragraph" w:customStyle="1" w:styleId="Referenninformace">
    <w:name w:val="Referenční informace"/>
    <w:basedOn w:val="Normln"/>
    <w:rsid w:val="005B12C1"/>
  </w:style>
  <w:style w:type="table" w:customStyle="1" w:styleId="TableNormal">
    <w:name w:val="Table Normal"/>
    <w:semiHidden/>
    <w:rsid w:val="005B12C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F846C8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846C8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846C8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846C8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846C8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846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846C8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84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846C8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46C8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6C8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6C8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846C8"/>
    <w:rPr>
      <w:b/>
      <w:bCs/>
    </w:rPr>
  </w:style>
  <w:style w:type="character" w:styleId="Zdraznn">
    <w:name w:val="Emphasis"/>
    <w:basedOn w:val="Standardnpsmoodstavce"/>
    <w:uiPriority w:val="20"/>
    <w:qFormat/>
    <w:rsid w:val="00F846C8"/>
    <w:rPr>
      <w:i/>
      <w:iCs/>
    </w:rPr>
  </w:style>
  <w:style w:type="paragraph" w:styleId="Bezmezer">
    <w:name w:val="No Spacing"/>
    <w:link w:val="BezmezerChar"/>
    <w:uiPriority w:val="1"/>
    <w:qFormat/>
    <w:rsid w:val="00F846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846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846C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46C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46C8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46C8"/>
    <w:rPr>
      <w:b/>
      <w:bCs/>
      <w:i/>
      <w:iCs/>
      <w:color w:val="FE8637" w:themeColor="accent1"/>
    </w:rPr>
  </w:style>
  <w:style w:type="character" w:styleId="Zdraznnjemn">
    <w:name w:val="Subtle Emphasis"/>
    <w:basedOn w:val="Standardnpsmoodstavce"/>
    <w:uiPriority w:val="19"/>
    <w:qFormat/>
    <w:rsid w:val="00F846C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846C8"/>
    <w:rPr>
      <w:b/>
      <w:bCs/>
      <w:i/>
      <w:iCs/>
      <w:color w:val="FE8637" w:themeColor="accent1"/>
    </w:rPr>
  </w:style>
  <w:style w:type="character" w:styleId="Odkazjemn">
    <w:name w:val="Subtle Reference"/>
    <w:basedOn w:val="Standardnpsmoodstavce"/>
    <w:uiPriority w:val="31"/>
    <w:qFormat/>
    <w:rsid w:val="00F846C8"/>
    <w:rPr>
      <w:smallCaps/>
      <w:color w:val="7598D9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46C8"/>
    <w:rPr>
      <w:b/>
      <w:bCs/>
      <w:smallCaps/>
      <w:color w:val="7598D9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46C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46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846C8"/>
    <w:pPr>
      <w:spacing w:line="240" w:lineRule="auto"/>
    </w:pPr>
    <w:rPr>
      <w:b/>
      <w:bCs/>
      <w:color w:val="FE8637" w:themeColor="accent1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A1538B"/>
  </w:style>
  <w:style w:type="paragraph" w:styleId="Textbubliny">
    <w:name w:val="Balloon Text"/>
    <w:basedOn w:val="Normln"/>
    <w:link w:val="TextbublinyChar"/>
    <w:rsid w:val="00A15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53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846C8"/>
    <w:rPr>
      <w:color w:val="D2611C" w:themeColor="hyperlink"/>
      <w:u w:val="single"/>
    </w:rPr>
  </w:style>
  <w:style w:type="paragraph" w:styleId="Zhlav">
    <w:name w:val="header"/>
    <w:basedOn w:val="Normln"/>
    <w:link w:val="ZhlavChar"/>
    <w:rsid w:val="008A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A24E2"/>
  </w:style>
  <w:style w:type="paragraph" w:styleId="Zpat">
    <w:name w:val="footer"/>
    <w:basedOn w:val="Normln"/>
    <w:link w:val="ZpatChar"/>
    <w:rsid w:val="008A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A24E2"/>
  </w:style>
  <w:style w:type="paragraph" w:styleId="Textpoznpodarou">
    <w:name w:val="footnote text"/>
    <w:basedOn w:val="Normln"/>
    <w:link w:val="TextpoznpodarouChar"/>
    <w:semiHidden/>
    <w:unhideWhenUsed/>
    <w:rsid w:val="005400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003E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4003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5400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&#269;ka\AppData\Roaming\Microsoft\Templates\&#381;&#225;dost%20o%20doporu&#269;en&#237;%20od%20d&#345;&#237;v&#283;j&#353;&#237;ho%20vyu&#269;uj&#237;c&#237;ho.dot" TargetMode="Externa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BBA2-118A-4A76-B08B-DCB5FA2A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doporučení od dřívějšího vyučujícího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Eliška</cp:lastModifiedBy>
  <cp:revision>4</cp:revision>
  <cp:lastPrinted>2014-01-26T12:59:00Z</cp:lastPrinted>
  <dcterms:created xsi:type="dcterms:W3CDTF">2018-02-08T22:49:00Z</dcterms:created>
  <dcterms:modified xsi:type="dcterms:W3CDTF">2018-02-15T19:41:00Z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TC060914921029</vt:lpwstr>
  </property>
</Properties>
</file>